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4E" w:rsidRDefault="00E5564E">
      <w:pPr>
        <w:pStyle w:val="Beschriftung"/>
      </w:pPr>
      <w:bookmarkStart w:id="0" w:name="_GoBack"/>
      <w:bookmarkEnd w:id="0"/>
      <w:r>
        <w:rPr>
          <w:rFonts w:ascii="Arial" w:hAnsi="Arial"/>
          <w:b w:val="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9pt">
            <v:imagedata r:id="rId6" o:title="GoetheLogo"/>
          </v:shape>
        </w:pict>
      </w:r>
      <w:r>
        <w:t>Bibliothekszentrum Geisteswissenschaften</w:t>
      </w:r>
    </w:p>
    <w:p w:rsidR="00E5564E" w:rsidRDefault="00E5564E">
      <w:pPr>
        <w:rPr>
          <w:b/>
          <w:sz w:val="28"/>
        </w:rPr>
      </w:pPr>
    </w:p>
    <w:p w:rsidR="00E5564E" w:rsidRDefault="00E5564E">
      <w:pPr>
        <w:pStyle w:val="Ti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Liste der für einen Semesterapparat vorgesehenen Bücher– </w:t>
      </w:r>
      <w:r>
        <w:rPr>
          <w:rFonts w:ascii="Arial" w:hAnsi="Arial"/>
          <w:sz w:val="32"/>
        </w:rPr>
        <w:t>UB-Bücher</w:t>
      </w:r>
    </w:p>
    <w:p w:rsidR="00E5564E" w:rsidRDefault="00E5564E">
      <w:pPr>
        <w:pStyle w:val="Titel"/>
        <w:jc w:val="left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E5564E">
        <w:tblPrEx>
          <w:tblCellMar>
            <w:top w:w="0" w:type="dxa"/>
            <w:bottom w:w="0" w:type="dxa"/>
          </w:tblCellMar>
        </w:tblPrEx>
        <w:tc>
          <w:tcPr>
            <w:tcW w:w="6733" w:type="dxa"/>
          </w:tcPr>
          <w:p w:rsidR="00E5564E" w:rsidRDefault="00E5564E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Name des Lehrenden: </w:t>
            </w: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sz w:val="24"/>
              </w:rPr>
              <w:fldChar w:fldCharType="end"/>
            </w:r>
            <w:bookmarkEnd w:id="1"/>
          </w:p>
          <w:p w:rsidR="00E5564E" w:rsidRDefault="00E5564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                                                         </w:t>
            </w:r>
            <w:r>
              <w:rPr>
                <w:rFonts w:ascii="Arial" w:hAnsi="Arial"/>
                <w:i/>
                <w:sz w:val="16"/>
              </w:rPr>
              <w:t>-------------------------------------------------------------------------------</w:t>
            </w: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2479" w:type="dxa"/>
          </w:tcPr>
          <w:p w:rsidR="00E5564E" w:rsidRDefault="00E5564E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 xml:space="preserve">Semester: </w:t>
            </w: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  <w:bookmarkEnd w:id="2"/>
          </w:p>
          <w:p w:rsidR="00E5564E" w:rsidRDefault="00E5564E">
            <w:pPr>
              <w:rPr>
                <w:rFonts w:ascii="Arial" w:hAnsi="Arial"/>
                <w:i/>
                <w:sz w:val="16"/>
              </w:rPr>
            </w:pPr>
            <w:r>
              <w:rPr>
                <w:b/>
                <w:sz w:val="16"/>
              </w:rPr>
              <w:t xml:space="preserve">                           </w:t>
            </w:r>
            <w:r>
              <w:rPr>
                <w:rFonts w:ascii="Arial" w:hAnsi="Arial"/>
                <w:i/>
                <w:sz w:val="16"/>
              </w:rPr>
              <w:t>-----------------------</w:t>
            </w:r>
          </w:p>
        </w:tc>
      </w:tr>
    </w:tbl>
    <w:p w:rsidR="00E5564E" w:rsidRDefault="00E5564E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t>Institut:</w:t>
      </w:r>
      <w:r>
        <w:rPr>
          <w:rFonts w:ascii="Arial" w:hAnsi="Arial"/>
          <w:i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3"/>
    </w:p>
    <w:p w:rsidR="00E5564E" w:rsidRDefault="00E5564E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------------------------------------------------------------------------------------------------------------------------------------------------------------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t>Titel der Veranstaltung:</w:t>
      </w:r>
      <w:r>
        <w:rPr>
          <w:rFonts w:ascii="Arial" w:hAnsi="Arial"/>
          <w:i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4"/>
    </w:p>
    <w:p w:rsidR="00E5564E" w:rsidRDefault="00E5564E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24"/>
        </w:rPr>
        <w:t>Kurztitel der Veranstaltung (für Anzeige im Online-Katalog):</w:t>
      </w:r>
      <w:r>
        <w:rPr>
          <w:rFonts w:ascii="Arial" w:hAnsi="Arial"/>
          <w:i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  <w:i/>
          <w:sz w:val="24"/>
        </w:rPr>
        <w:instrText xml:space="preserve"> FORMTEXT </w:instrText>
      </w:r>
      <w:r>
        <w:rPr>
          <w:rFonts w:ascii="Arial" w:hAnsi="Arial"/>
          <w:i/>
          <w:sz w:val="24"/>
        </w:rPr>
      </w:r>
      <w:r>
        <w:rPr>
          <w:rFonts w:ascii="Arial" w:hAnsi="Arial"/>
          <w:i/>
          <w:sz w:val="24"/>
        </w:rPr>
        <w:fldChar w:fldCharType="separate"/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noProof/>
          <w:sz w:val="24"/>
        </w:rPr>
        <w:t> </w:t>
      </w:r>
      <w:r>
        <w:rPr>
          <w:rFonts w:ascii="Arial" w:hAnsi="Arial"/>
          <w:i/>
          <w:sz w:val="24"/>
        </w:rPr>
        <w:fldChar w:fldCharType="end"/>
      </w:r>
      <w:bookmarkEnd w:id="5"/>
    </w:p>
    <w:p w:rsidR="00E5564E" w:rsidRDefault="00E5564E">
      <w:pPr>
        <w:rPr>
          <w:rFonts w:ascii="Arial" w:hAnsi="Arial"/>
          <w:i/>
          <w:sz w:val="16"/>
          <w:u w:val="single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  <w:t xml:space="preserve">              ----------------------------------------------------</w:t>
      </w:r>
    </w:p>
    <w:p w:rsidR="00E5564E" w:rsidRDefault="00E5564E">
      <w:pPr>
        <w:rPr>
          <w:rFonts w:ascii="Arial" w:hAnsi="Arial"/>
          <w:i/>
          <w:sz w:val="24"/>
          <w:u w:val="single"/>
        </w:rPr>
      </w:pPr>
    </w:p>
    <w:p w:rsidR="00E5564E" w:rsidRDefault="00E5564E">
      <w:pPr>
        <w:rPr>
          <w:rFonts w:ascii="Arial" w:hAnsi="Arial"/>
          <w:i/>
          <w:sz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E556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3" w:type="dxa"/>
          </w:tcPr>
          <w:p w:rsidR="00E5564E" w:rsidRDefault="00E5564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Autor/Hrsg.: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E5564E" w:rsidRDefault="00E5564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----------------------------------------------------------------------------------------------------</w:t>
            </w:r>
          </w:p>
        </w:tc>
        <w:tc>
          <w:tcPr>
            <w:tcW w:w="2479" w:type="dxa"/>
          </w:tcPr>
          <w:p w:rsidR="00E5564E" w:rsidRDefault="00E5564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E5564E" w:rsidRDefault="00E5564E">
            <w:pPr>
              <w:rPr>
                <w:b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---------------------------------</w:t>
            </w:r>
          </w:p>
        </w:tc>
      </w:tr>
    </w:tbl>
    <w:p w:rsidR="00E5564E" w:rsidRDefault="00E55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Titel: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:rsidR="00E5564E" w:rsidRDefault="00E5564E">
      <w:pPr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            ----------------------------------------------------------------------------------------------------------------------------------------------------------------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Signatur: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7"/>
    </w:p>
    <w:p w:rsidR="00E5564E" w:rsidRDefault="00E5564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--------------------------------------------------------------------------------------------------------------------------------------------------------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i/>
          <w:sz w:val="3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E556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3" w:type="dxa"/>
          </w:tcPr>
          <w:p w:rsidR="00E5564E" w:rsidRDefault="00E5564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Autor/Hrsg.: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E5564E" w:rsidRDefault="00E5564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----------------------------------------------------------------------------------------------------</w:t>
            </w:r>
          </w:p>
        </w:tc>
        <w:tc>
          <w:tcPr>
            <w:tcW w:w="2479" w:type="dxa"/>
          </w:tcPr>
          <w:p w:rsidR="00E5564E" w:rsidRDefault="00E5564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E5564E" w:rsidRDefault="00E5564E">
            <w:pPr>
              <w:rPr>
                <w:b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---------------------------------</w:t>
            </w:r>
          </w:p>
        </w:tc>
      </w:tr>
    </w:tbl>
    <w:p w:rsidR="00E5564E" w:rsidRDefault="00E55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Titel: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E5564E" w:rsidRDefault="00E5564E">
      <w:pPr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            ----------------------------------------------------------------------------------------------------------------------------------------------------------------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Signatur: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E5564E" w:rsidRDefault="00E5564E">
      <w:pPr>
        <w:rPr>
          <w:rFonts w:ascii="Arial" w:hAnsi="Arial"/>
          <w:i/>
          <w:sz w:val="16"/>
          <w:u w:val="single"/>
        </w:rPr>
      </w:pPr>
      <w:r>
        <w:rPr>
          <w:rFonts w:ascii="Arial" w:hAnsi="Arial"/>
          <w:sz w:val="16"/>
        </w:rPr>
        <w:t xml:space="preserve">                     --------------------------------------------------------------------------------------------------------------------------------------------------------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i/>
          <w:sz w:val="3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E556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3" w:type="dxa"/>
          </w:tcPr>
          <w:p w:rsidR="00E5564E" w:rsidRDefault="00E5564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Autor/Hrsg.: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E5564E" w:rsidRDefault="00E5564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----------------------------------------------------------------------------------------------------</w:t>
            </w:r>
          </w:p>
        </w:tc>
        <w:tc>
          <w:tcPr>
            <w:tcW w:w="2479" w:type="dxa"/>
          </w:tcPr>
          <w:p w:rsidR="00E5564E" w:rsidRDefault="00E5564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E5564E" w:rsidRDefault="00E5564E">
            <w:pPr>
              <w:rPr>
                <w:b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---------------------------------</w:t>
            </w:r>
          </w:p>
        </w:tc>
      </w:tr>
    </w:tbl>
    <w:p w:rsidR="00E5564E" w:rsidRDefault="00E55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Titel: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E5564E" w:rsidRDefault="00E5564E">
      <w:pPr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            ----------------------------------------------------------------------------------------------------------------------------------------------------------------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Signatur: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E5564E" w:rsidRDefault="00E5564E">
      <w:pPr>
        <w:rPr>
          <w:rFonts w:ascii="Arial" w:hAnsi="Arial"/>
          <w:i/>
          <w:sz w:val="16"/>
          <w:u w:val="single"/>
        </w:rPr>
      </w:pPr>
      <w:r>
        <w:rPr>
          <w:rFonts w:ascii="Arial" w:hAnsi="Arial"/>
          <w:sz w:val="16"/>
        </w:rPr>
        <w:t xml:space="preserve">                     --------------------------------------------------------------------------------------------------------------------------------------------------------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i/>
          <w:sz w:val="3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E556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3" w:type="dxa"/>
          </w:tcPr>
          <w:p w:rsidR="00E5564E" w:rsidRDefault="00E5564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Autor/Hrsg.: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E5564E" w:rsidRDefault="00E5564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----------------------------------------------------------------------------------------------------</w:t>
            </w:r>
          </w:p>
        </w:tc>
        <w:tc>
          <w:tcPr>
            <w:tcW w:w="2479" w:type="dxa"/>
          </w:tcPr>
          <w:p w:rsidR="00E5564E" w:rsidRDefault="00E5564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E5564E" w:rsidRDefault="00E5564E">
            <w:pPr>
              <w:rPr>
                <w:b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---------------------------------</w:t>
            </w:r>
          </w:p>
        </w:tc>
      </w:tr>
    </w:tbl>
    <w:p w:rsidR="00E5564E" w:rsidRDefault="00E55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Titel: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E5564E" w:rsidRDefault="00E5564E">
      <w:pPr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            ----------------------------------------------------------------------------------------------------------------------------------------------------------------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Signatur: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E5564E" w:rsidRDefault="00E5564E">
      <w:pPr>
        <w:rPr>
          <w:rFonts w:ascii="Arial" w:hAnsi="Arial"/>
          <w:i/>
          <w:sz w:val="16"/>
          <w:u w:val="single"/>
        </w:rPr>
      </w:pPr>
      <w:r>
        <w:rPr>
          <w:rFonts w:ascii="Arial" w:hAnsi="Arial"/>
          <w:sz w:val="16"/>
        </w:rPr>
        <w:t xml:space="preserve">                     --------------------------------------------------------------------------------------------------------------------------------------------------------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i/>
          <w:sz w:val="3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479"/>
      </w:tblGrid>
      <w:tr w:rsidR="00E5564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733" w:type="dxa"/>
          </w:tcPr>
          <w:p w:rsidR="00E5564E" w:rsidRDefault="00E5564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Autor/Hrsg.: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E5564E" w:rsidRDefault="00E5564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----------------------------------------------------------------------------------------------------</w:t>
            </w:r>
          </w:p>
        </w:tc>
        <w:tc>
          <w:tcPr>
            <w:tcW w:w="2479" w:type="dxa"/>
          </w:tcPr>
          <w:p w:rsidR="00E5564E" w:rsidRDefault="00E5564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Jahr: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E5564E" w:rsidRDefault="00E5564E">
            <w:pPr>
              <w:rPr>
                <w:b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---------------------------------</w:t>
            </w:r>
          </w:p>
        </w:tc>
      </w:tr>
    </w:tbl>
    <w:p w:rsidR="00E5564E" w:rsidRDefault="00E55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Titel:</w:t>
      </w:r>
      <w:r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E5564E" w:rsidRDefault="00E5564E">
      <w:pPr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 xml:space="preserve">            ----------------------------------------------------------------------------------------------------------------------------------------------------------------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Signatur:</w:t>
      </w:r>
      <w:r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E5564E" w:rsidRDefault="00E5564E">
      <w:pPr>
        <w:rPr>
          <w:rFonts w:ascii="Arial" w:hAnsi="Arial"/>
          <w:i/>
          <w:sz w:val="16"/>
          <w:u w:val="single"/>
        </w:rPr>
      </w:pPr>
      <w:r>
        <w:rPr>
          <w:rFonts w:ascii="Arial" w:hAnsi="Arial"/>
          <w:sz w:val="16"/>
        </w:rPr>
        <w:t xml:space="preserve">                     --------------------------------------------------------------------------------------------------------------------------------------------------------</w:t>
      </w:r>
    </w:p>
    <w:p w:rsidR="00E5564E" w:rsidRDefault="00E5564E">
      <w:pPr>
        <w:rPr>
          <w:rFonts w:ascii="Arial" w:hAnsi="Arial"/>
          <w:i/>
          <w:sz w:val="32"/>
          <w:u w:val="single"/>
        </w:rPr>
      </w:pPr>
    </w:p>
    <w:p w:rsidR="00E5564E" w:rsidRDefault="00E5564E">
      <w:pPr>
        <w:pStyle w:val="Untertitel"/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Unterschrift bei der Rückgabe:</w:t>
      </w:r>
    </w:p>
    <w:p w:rsidR="00E5564E" w:rsidRDefault="00E5564E">
      <w:pPr>
        <w:pStyle w:val="Untertitel"/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Mir ist bekannt, daß die obengenannten Bücher bei der Auflösung des Semesterapparates </w:t>
      </w:r>
      <w:r w:rsidR="00F36B4C">
        <w:rPr>
          <w:rFonts w:ascii="Arial" w:hAnsi="Arial"/>
          <w:i/>
          <w:sz w:val="20"/>
        </w:rPr>
        <w:t>an der Ausleihtheke Q 6 zurückgegeben werden müssen.</w:t>
      </w:r>
    </w:p>
    <w:p w:rsidR="00F36B4C" w:rsidRDefault="00F36B4C">
      <w:pPr>
        <w:pStyle w:val="Untertitel"/>
        <w:spacing w:line="360" w:lineRule="auto"/>
        <w:rPr>
          <w:rFonts w:ascii="Arial" w:hAnsi="Arial"/>
          <w:i/>
          <w:sz w:val="20"/>
        </w:rPr>
      </w:pPr>
    </w:p>
    <w:p w:rsidR="00E5564E" w:rsidRDefault="00E5564E">
      <w:pPr>
        <w:rPr>
          <w:sz w:val="22"/>
        </w:rPr>
      </w:pPr>
      <w:r>
        <w:rPr>
          <w:rFonts w:ascii="Arial" w:hAnsi="Arial"/>
          <w:i/>
        </w:rPr>
        <w:t>Datum: __________________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  <w:t>Unterschrift:_________________________________</w:t>
      </w:r>
    </w:p>
    <w:sectPr w:rsidR="00E5564E">
      <w:footerReference w:type="even" r:id="rId7"/>
      <w:pgSz w:w="11906" w:h="16838"/>
      <w:pgMar w:top="567" w:right="1418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F06" w:rsidRDefault="00B63F06">
      <w:r>
        <w:separator/>
      </w:r>
    </w:p>
  </w:endnote>
  <w:endnote w:type="continuationSeparator" w:id="0">
    <w:p w:rsidR="00B63F06" w:rsidRDefault="00B6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4E" w:rsidRDefault="00E5564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564E" w:rsidRDefault="00E556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F06" w:rsidRDefault="00B63F06">
      <w:r>
        <w:separator/>
      </w:r>
    </w:p>
  </w:footnote>
  <w:footnote w:type="continuationSeparator" w:id="0">
    <w:p w:rsidR="00B63F06" w:rsidRDefault="00B63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TabHangInd/>
    <w:showBreaksInFrames/>
    <w:suppressSpBfAfterPgBrk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B4C"/>
    <w:rsid w:val="00567317"/>
    <w:rsid w:val="00B63F06"/>
    <w:rsid w:val="00E5564E"/>
    <w:rsid w:val="00F3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b/>
      <w:sz w:val="28"/>
    </w:r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Untertitel">
    <w:name w:val="Subtitle"/>
    <w:basedOn w:val="Standard"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WW\bzg\semapplisteu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semapplisteub</Template>
  <TotalTime>0</TotalTime>
  <Pages>1</Pages>
  <Words>591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Geothe-Universität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HRZ</dc:creator>
  <cp:lastModifiedBy>Stecklina</cp:lastModifiedBy>
  <cp:revision>2</cp:revision>
  <cp:lastPrinted>2001-08-31T07:58:00Z</cp:lastPrinted>
  <dcterms:created xsi:type="dcterms:W3CDTF">2022-04-06T06:24:00Z</dcterms:created>
  <dcterms:modified xsi:type="dcterms:W3CDTF">2022-04-06T06:24:00Z</dcterms:modified>
</cp:coreProperties>
</file>